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II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TERMO DE RETIRADA DO EDITAL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RECIBO DE RETIRADA DO EDITAL PELA INTERNET</w:t>
      </w:r>
    </w:p>
    <w:p>
      <w:pPr>
        <w:pStyle w:val="Normal"/>
        <w:bidi w:val="0"/>
        <w:jc w:val="center"/>
        <w:rPr>
          <w:rFonts w:ascii="Arial" w:hAnsi="Arial" w:cs="Arial"/>
          <w:i/>
          <w:i/>
          <w:iCs/>
          <w:sz w:val="21"/>
          <w:szCs w:val="21"/>
        </w:rPr>
      </w:pPr>
      <w:r>
        <w:rPr>
          <w:rFonts w:cs="Arial" w:ascii="Arial" w:hAnsi="Arial"/>
          <w:i/>
          <w:iCs/>
          <w:sz w:val="21"/>
          <w:szCs w:val="21"/>
        </w:rPr>
        <w:t>(enviar pelo e-mail camara@salmourao.sp.leg.br)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PREGÃO PRESENCIAL Nº 001/2021.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RAZÃO SOCIAL: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CNPJ/MF nº.: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Endereço: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e-mail: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Cidade: </w:t>
        <w:tab/>
        <w:tab/>
        <w:tab/>
        <w:tab/>
        <w:tab/>
        <w:tab/>
        <w:t>Estado: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Telefone: </w:t>
        <w:tab/>
        <w:tab/>
        <w:tab/>
        <w:tab/>
        <w:tab/>
        <w:tab/>
        <w:t>Fax: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Obtivemos, através do acesso à página www.salmourao.sp.leg.br, nesta data, cópia do instrumento convocatório da licitação acima identificada.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Local: ____________________, ________ de __________________ de 2021.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Nome: ___________________________________.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Senhor Licitante,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Visando à comunicação entre esta Câmara Municipal e sua empresa, solicitamos a Vossa Senhoria preencher o recibo de retirada do Edital e remetê-lo à Seção de Licitações.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não remessa do recibo exime a Câmara Municipal de Salmourão da comunicação, por meio de fax ou de e-mail, de eventuais esclarecimentos e retificações ocorridas no instrumento convocatório, bem como de quaisquer informações adicionais, não cabendo posteriormente qualquer reclamação.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Recomendamos, ainda, consultas à referida página para eventuais comunicações e ou esclarecimentos disponibilizados acerca do processo licitatório.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OBS.: Este documento deverá ser redigido em papel preferencialmente timbrado da Licitante.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III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MODELO DE PROPOSTA</w:t>
      </w:r>
    </w:p>
    <w:p>
      <w:pPr>
        <w:pStyle w:val="Normal"/>
        <w:bidi w:val="0"/>
        <w:jc w:val="center"/>
        <w:rPr>
          <w:rFonts w:ascii="Arial" w:hAnsi="Arial" w:cs="Arial"/>
          <w:i/>
          <w:i/>
          <w:iCs/>
          <w:sz w:val="21"/>
          <w:szCs w:val="21"/>
        </w:rPr>
      </w:pPr>
      <w:r>
        <w:rPr>
          <w:rFonts w:cs="Arial" w:ascii="Arial" w:hAnsi="Arial"/>
          <w:i/>
          <w:iCs/>
          <w:sz w:val="21"/>
          <w:szCs w:val="21"/>
        </w:rPr>
        <w:t>(Este documento deverá ser redigido em papel preferencialmente timbrado da Licitante)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À CÂMARA MUNICIPAL DE SALMOURÃO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A/C Sr. Pregoeiro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Pregão Presencial nº 001/2021 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Razão Social:                                                                              CNPJ/MF: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Endereço: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Cidade:</w:t>
        <w:tab/>
        <w:tab/>
        <w:tab/>
        <w:tab/>
        <w:tab/>
        <w:t>CEP:                   Telefone: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E-mail:                                                        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Prezado(a) Senhor(a)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Apresentamos a Vossa Senhoria nossa proposta de prestação de serviços de administração, gerenciamento e fornecimento de documentos de legitimação, na forma de cartão eletrônico, magnético ou de similar tecnologia, para servidores da Câmara Municipal de Salmourão, destinados à aquisição de gêneros alimentícios em estabelecimentos comerciais credenciados, conforme especificações neste edital e seus anexos, por período de 12 (doze) meses: 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86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484"/>
        <w:gridCol w:w="1279"/>
        <w:gridCol w:w="1255"/>
        <w:gridCol w:w="788"/>
        <w:gridCol w:w="1705"/>
        <w:gridCol w:w="1651"/>
      </w:tblGrid>
      <w:tr>
        <w:trPr>
          <w:trHeight w:val="550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Quant.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Cartões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Especificação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Valor Unit. Mês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Valor Mensal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Taxa Adm.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Valor Mensal com Taxa de Administração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Valor Global com Taxa de Administração</w:t>
            </w:r>
          </w:p>
        </w:tc>
      </w:tr>
      <w:tr>
        <w:trPr>
          <w:trHeight w:val="455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Vale-alimentação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R$ 250,00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R$ 1.000,00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___%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R$_______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R$_______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Valor da Taxa de Administração: ____% (escrever por extenso).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Validade da Proposta: 60 (sessenta) dias, contados da data de sua apresentação.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sz w:val="21"/>
          <w:szCs w:val="21"/>
        </w:rPr>
        <w:t>1</w:t>
      </w:r>
      <w:r>
        <w:rPr>
          <w:rFonts w:cs="Arial" w:ascii="Arial" w:hAnsi="Arial"/>
          <w:sz w:val="21"/>
          <w:szCs w:val="21"/>
        </w:rPr>
        <w:t>. Declaro que os serviços ofertados obedecem a todas as condições estabelecidas no EDITAL do Pregão nº 001/2021, responsabilizando-me pela veracidade desta informação;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sz w:val="21"/>
          <w:szCs w:val="21"/>
        </w:rPr>
        <w:t>2</w:t>
      </w:r>
      <w:r>
        <w:rPr>
          <w:rFonts w:cs="Arial" w:ascii="Arial" w:hAnsi="Arial"/>
          <w:sz w:val="21"/>
          <w:szCs w:val="21"/>
        </w:rPr>
        <w:t>. Declaro que aceito todas as disposições contidas no Edital do referido Pregão e seus Anexos;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sz w:val="21"/>
          <w:szCs w:val="21"/>
        </w:rPr>
        <w:t>3</w:t>
      </w:r>
      <w:r>
        <w:rPr>
          <w:rFonts w:cs="Arial" w:ascii="Arial" w:hAnsi="Arial"/>
          <w:sz w:val="21"/>
          <w:szCs w:val="21"/>
        </w:rPr>
        <w:t>. Declaro que os preços contidos na proposta comercial incluem todos os custos e despesas diretas e indiretas incluindo, entro outros, tributos, encargos sociais, material, despesas administrativas, seguro, frete e lucro e outros necessários ao cumprimento integral do objeto.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sz w:val="21"/>
          <w:szCs w:val="21"/>
        </w:rPr>
        <w:t>4.</w:t>
      </w:r>
      <w:r>
        <w:rPr>
          <w:rFonts w:cs="Arial" w:ascii="Arial" w:hAnsi="Arial"/>
          <w:sz w:val="21"/>
          <w:szCs w:val="21"/>
        </w:rPr>
        <w:t xml:space="preserve"> Declaro que não será cobrado valor pela emissão (implantação) e reemissão (2ª via) dos cartões.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sz w:val="21"/>
          <w:szCs w:val="21"/>
        </w:rPr>
        <w:t>5.</w:t>
      </w:r>
      <w:r>
        <w:rPr>
          <w:rFonts w:cs="Arial" w:ascii="Arial" w:hAnsi="Arial"/>
          <w:sz w:val="21"/>
          <w:szCs w:val="21"/>
        </w:rPr>
        <w:t xml:space="preserve"> Declaro que não será cobrado valor de anuidade/manutenção anual dos serviços;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sz w:val="21"/>
          <w:szCs w:val="21"/>
        </w:rPr>
        <w:t>6</w:t>
      </w:r>
      <w:r>
        <w:rPr>
          <w:rFonts w:cs="Arial" w:ascii="Arial" w:hAnsi="Arial"/>
          <w:sz w:val="21"/>
          <w:szCs w:val="21"/>
        </w:rPr>
        <w:t xml:space="preserve">. Declaro haver disponibilidade de Rede Credenciada e, caso seja adjudicado o objeto da licitação, até a data prevista à assinatura do contrato apresentarei relação com no mínimo: </w:t>
      </w:r>
      <w:r>
        <w:rPr>
          <w:rFonts w:cs="Arial" w:ascii="Arial" w:hAnsi="Arial"/>
          <w:b/>
          <w:sz w:val="21"/>
          <w:szCs w:val="21"/>
        </w:rPr>
        <w:t>a)</w:t>
      </w:r>
      <w:r>
        <w:rPr>
          <w:rFonts w:cs="Arial" w:ascii="Arial" w:hAnsi="Arial"/>
          <w:sz w:val="21"/>
          <w:szCs w:val="21"/>
        </w:rPr>
        <w:t xml:space="preserve"> 01 (um) supermercado e outros 2 (dois) estabelecimentos comerciais – dentre açougues, padarias, supermercados e/ou mercearias – no município de Salmourão-SP, </w:t>
      </w:r>
      <w:r>
        <w:rPr>
          <w:rFonts w:cs="Arial" w:ascii="Arial" w:hAnsi="Arial"/>
          <w:b/>
          <w:sz w:val="21"/>
          <w:szCs w:val="21"/>
        </w:rPr>
        <w:t>b)</w:t>
      </w:r>
      <w:r>
        <w:rPr>
          <w:rFonts w:cs="Arial" w:ascii="Arial" w:hAnsi="Arial"/>
          <w:sz w:val="21"/>
          <w:szCs w:val="21"/>
        </w:rPr>
        <w:t xml:space="preserve"> 01 (um) supermercado no município de Adamantina-SP e </w:t>
      </w:r>
      <w:r>
        <w:rPr>
          <w:rFonts w:cs="Arial" w:ascii="Arial" w:hAnsi="Arial"/>
          <w:b/>
          <w:sz w:val="21"/>
          <w:szCs w:val="21"/>
        </w:rPr>
        <w:t>c)</w:t>
      </w:r>
      <w:r>
        <w:rPr>
          <w:rFonts w:cs="Arial" w:ascii="Arial" w:hAnsi="Arial"/>
          <w:sz w:val="21"/>
          <w:szCs w:val="21"/>
        </w:rPr>
        <w:t xml:space="preserve"> 01 (um) supermercado no município de Osvaldo Cruz-SP.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______________, _____ de _________ de 2021.</w:t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________________________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(Razão Social da Empresa)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(Nome do responsável/procurador)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(Cargo do responsável/procurador)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(N° do documento de identidade)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IV</w:t>
      </w:r>
    </w:p>
    <w:p>
      <w:pPr>
        <w:pStyle w:val="Normal"/>
        <w:bidi w:val="0"/>
        <w:ind w:left="567" w:right="0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ind w:left="567" w:right="0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MODELO DE PROCURAÇÃO PARA CREDENCIAMENTO 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Por este instrumento particular de Procuração, a (Razão Social da Empresa), com sede (Endereço completo da matriz), inscrita no CNPJ/MF sob o n.º...............................e Inscrição Estadual sob o n.º..............................., representada neste ato por seu (qualificações do outorgante) Sr.............................., portador da cédula de identidade RG n. º.............................. e CPF n.º............................, nomeia e constitui seu bastante procurador o Sr................................, portador da cédula de identidade RG n.º........................... e CPF n.º............................, a quem confere amplos poderes para representar (Razão Social da empresa) perante a CÂMARA MUNICIPAL DE SALMOURÃO, no que se referir ao presente Pregão Presencial n.º 01/2021, com poderes para tomar qualquer decisão durante todas as fases do Pregão, inclusive apresentar DECLARAÇÃO DE QUE A PROPONENTE CUMPRE OS REQUISITOS DE HABILITAÇÃO, os envelopes PROPOSTA COMERCIAL (nº 01) e DOCUMENTOS DE HABILITAÇÃO (nº 02) em nome da outorgante, formular verbalmente lances ou ofertas na etapa de lances, negociar a redução de preços, desistir expressamente da intenção de interpor recurso administrativo ao final da sessão, manifestar-se imediata e motivadamente sobre a intenção de interpor recurso administrativo ao final da sessão, assinar a ata da sessão, prestar todos os esclarecimentos solicitados pelo PREGOEIRO, enfim, praticar todos os demais atos pertinentes ao certame, em nome da outorgante. 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presente procuração é válida até o dia: 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______________, _____ de _________ de 2021.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(Razão Social da Empresa)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(Nome do responsável)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(Cargo do responsável)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(N° do documento de identidade)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V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À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CÂMARA MUNICIPAL DE SALMOURÃO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Pregão Presencial nº 001/2021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DECLARAÇÃO DE PLENO ATENDIMENTO AOS REQUISITOS DE HABILITAÇÃO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(Razão Social da Empresa), estabelecida na ........(endereço completo)...., inscrita no CNPJ sob n.° ......................, neste ato representada pelo seu (representante/sócio/procurador), no uso de suas atribuições legais, vem DECLARAR que atende todos os requisitos de Habilitação, sob as penas da Lei, especialmente a prevista pelo artigo 7º da Lei Federal 10.520/02, assumindo inteira responsabilidade por quaisquer erros ou omissões que tiverem sido cometidos quando da preparação da mesma, não havendo fato impeditivo à nossa habilitação.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Por ser verdade assina a presente.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______________, _____ de _________ de 2021.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________________________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(Razão Social da Empresa)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(Nome do responsável/procurador)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(Cargo do responsável/procurador)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(N° do documento de identidade)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OBS.: Este documento deverá ser redigido em papel preferencialmente timbrado da Licitante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VI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À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CÂMARA MUNICIPAL DE SALMOURÃO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Pregão Presencial nº 001/2021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DECLARAÇÃO DE ENQUADRAMENTO COMO MICROEMPRESA OU EMPRESA DE PEQUENO PORTE</w:t>
      </w:r>
    </w:p>
    <w:p>
      <w:pPr>
        <w:pStyle w:val="Normal"/>
        <w:bidi w:val="0"/>
        <w:jc w:val="center"/>
        <w:rPr>
          <w:rFonts w:ascii="Arial" w:hAnsi="Arial" w:cs="Arial"/>
          <w:i/>
          <w:i/>
          <w:iCs/>
          <w:sz w:val="21"/>
          <w:szCs w:val="21"/>
        </w:rPr>
      </w:pPr>
      <w:r>
        <w:rPr>
          <w:rFonts w:cs="Arial" w:ascii="Arial" w:hAnsi="Arial"/>
          <w:i/>
          <w:iCs/>
          <w:sz w:val="21"/>
          <w:szCs w:val="21"/>
        </w:rPr>
        <w:t>(Lei Complementar 123/06)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Empresa _______________________________________________________, CNPJ/MF nº ________________________________, com sede à ______________________________ _____________________________, por seu representante legal, DECLARA, para os fins de direito, e sob as penas do artigo 299 do Código Penal, que se enquadra na situação de microempresa (ou empresa de pequeno porte), nos termos do art. 3º da Lei Complementar 123/06, estando apta a fruir os benefícios e vantagens legalmente instituídas por não se enquadrar em nenhuma das vedações legais impostas pelo § 4º do art. 3º da Lei Complementar nº 123/06.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______________, _____ de _________ de 2021.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________________________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(Razão Social da Empresa)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(Nome do responsável/procurador)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(Cargo do responsável/procurador)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(N° do documento de identidade)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OBS.: Este documento deverá ser redigido em papel preferencialmente timbrado da Licitante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VII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À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CÂMARA MUNICIPAL DE SALMOURÃO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Pregão Presencial nº 001/2021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DECLARAÇÃO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(Razão Social da Empresa), estabelecida na ........(endereço completo)...., inscrita no CNPJ sob n.° ......................, neste ato representada pelo seu (representante/sócio/procurador), no uso de suas atribuições legais, vem DECLARAR, para fins de participação no processo licitatório em pauta, sob as penas da Lei, que inexiste qualquer fato impeditivo à sua participação na licitação citada, que não foi declarada inidônea e que não está impedida ou suspensa de licitar e contratar com a Câmara Municipal de Salmourão, e que se compromete a comunicar ocorrência de fatos supervenientes.</w:t>
        <w:br/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Por ser verdade assina a presente.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______________, _____ de _________ de 2021.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____________________________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Razão Social da Empresa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Nome do responsável/procurador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Cargo do responsável/procurador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N.° do documento de identidade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OBS.: Este documento deverá ser redigido em papel preferencialmente timbrado da Licitante.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VIII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À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CÂMARA MUNICIPAL DE SALMOURÃO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Pregão Presencial nº 001/2021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Processo nº 09/2021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DECLARAÇÃO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(Razão Social da Empresa), estabelecida na ........(endereço completo)...., inscrita no CNPJ sob n.° ......................, neste ato representada pelo seu (representante/sócio/procurador), no uso de suas atribuições legais, vem DECLARAR,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n.° 8.666, de 21 de junho de 1993, acrescido pela Lei n.° 9.854, de 27 de outubro de 1999, que não emprega menor de dezoito anos em trabalho noturno, perigoso ou insalubre e não emprega menor de dezesseis anos.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Ressalva: emprega menor, a partir de 14 (quatorze) anos, na condição de aprendiz (---).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(Observação: em caso afirmativo, assinalar a ressalva acima)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Por ser verdade assina a presente.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______________, _____ de _________ de 2021.</w:t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____________________________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Razão Social da Empresa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Nome do responsável/procurador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Cargo do responsável/procurador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N.° do documento de identidade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IX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À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CÂMARA MUNICIPAL DE SALMOURÃO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Pregão Presencial nº 001/2019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Processo nº 09/2021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 xml:space="preserve">DECLARAÇÃO RELATIVA À SAÚDE E SEGURANÇA DO TRABALHO 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21"/>
          <w:szCs w:val="21"/>
        </w:rPr>
        <w:t>Razão Social da Empresa), estabelecida na ........(endereço completo)...., inscrita no CNPJ sob n.° ......................, neste ato representada pelo seu (representante/sócio/procurador), no uso de suas atribuições legais, vem DECLARAR, sob as penas da lei, que</w:t>
      </w:r>
      <w:r>
        <w:rPr>
          <w:rFonts w:cs="Arial" w:ascii="Arial" w:hAnsi="Arial"/>
          <w:b/>
          <w:bCs/>
          <w:sz w:val="21"/>
          <w:szCs w:val="21"/>
        </w:rPr>
        <w:t xml:space="preserve"> observa as normas relativas à saúde e segurança no trabalho</w:t>
      </w:r>
      <w:r>
        <w:rPr>
          <w:rFonts w:cs="Arial" w:ascii="Arial" w:hAnsi="Arial"/>
          <w:sz w:val="21"/>
          <w:szCs w:val="21"/>
        </w:rPr>
        <w:t xml:space="preserve">, para os fins estabelecidos pelo parágrafo único do artigo 117 da Constituição do Estado de São Paulo. 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Por ser verdade assina a presente.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______________, _____ de _________ de 2021.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____________________________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Razão Social da Empresa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Nome do responsável/procurador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Cargo do responsável/procurador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N.° do documento de identidade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OBS.: Este documento deverá ser redigido em papel preferencialmente timbrado da Licitante.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X</w:t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Corpodotexto"/>
        <w:bidi w:val="0"/>
        <w:jc w:val="center"/>
        <w:rPr>
          <w:rFonts w:ascii="Arial" w:hAnsi="Arial" w:eastAsia="Calibri" w:cs="Arial"/>
          <w:b/>
          <w:b/>
          <w:bCs/>
          <w:sz w:val="21"/>
          <w:szCs w:val="21"/>
        </w:rPr>
      </w:pPr>
      <w:bookmarkStart w:id="0" w:name="_Toc48657655"/>
      <w:r>
        <w:rPr>
          <w:rFonts w:eastAsia="Calibri" w:cs="Arial" w:ascii="Arial" w:hAnsi="Arial"/>
          <w:b/>
          <w:bCs/>
          <w:sz w:val="21"/>
          <w:szCs w:val="21"/>
        </w:rPr>
        <w:t>ANEXO LC-01 - TERMO DE CIÊNCIA E DE NOTIFICAÇÃO</w:t>
      </w:r>
      <w:bookmarkEnd w:id="0"/>
    </w:p>
    <w:p>
      <w:pPr>
        <w:pStyle w:val="Livro"/>
        <w:bidi w:val="0"/>
        <w:rPr/>
      </w:pPr>
      <w:bookmarkStart w:id="1" w:name="_Toc48657656"/>
      <w:r>
        <w:rPr>
          <w:rFonts w:eastAsia="Calibri"/>
          <w:sz w:val="21"/>
          <w:szCs w:val="21"/>
        </w:rPr>
        <w:t>(Contratos)</w:t>
      </w:r>
      <w:bookmarkEnd w:id="1"/>
      <w:r>
        <w:rPr>
          <w:rFonts w:eastAsia="Calibri"/>
          <w:sz w:val="21"/>
          <w:szCs w:val="21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CONTRATANTE: CÂMARA MUNICIPAL DE SALMOURÃO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CONTRATADO: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CONTRATO Nº (DE ORIGEM): 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OBJETO: CONTRATAÇÃO DE EMPRESA ESPECIALIZADA PARA ADMINISTRAÇÃO, GERENCIAMENTO E FORNECIMENTO DE DOCUMENTOS DE LEGITIMAÇÃO, NA FORMA DE CARTÃO ELETRÔNICO, MAGNÉTICO OU DE SIMILAR TECNOLOGIA, PARA SERVIDORES DA CÂMARA MUNICIPAL DE SALMOURÃO, DESTINADOS À AQUISIÇÃO DE GÊNEROS ALIMENTÍCIOS EM ESTABELECIMENTOS COMERCIAIS CREDENCIADOS.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ADVOGADO (S)/ Nº OAB/e-mail: (*)______________________________________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Pelo presente TERMO, nós, abaixo identificados: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b/>
          <w:b/>
          <w:sz w:val="21"/>
          <w:szCs w:val="21"/>
        </w:rPr>
      </w:pPr>
      <w:r>
        <w:rPr>
          <w:rFonts w:eastAsia="Calibri" w:cs="Arial" w:ascii="Arial" w:hAnsi="Arial"/>
          <w:b/>
          <w:sz w:val="21"/>
          <w:szCs w:val="21"/>
        </w:rPr>
        <w:t>1.</w:t>
        <w:tab/>
        <w:t>Estamos CIENTES de que: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a)</w:t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b)</w:t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c)</w:t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Calibri" w:cs="Arial" w:ascii="Arial" w:hAnsi="Arial"/>
          <w:sz w:val="21"/>
          <w:szCs w:val="21"/>
        </w:rPr>
        <w:t xml:space="preserve">d) as informações pessoais dos responsáveis pela </w:t>
      </w:r>
      <w:r>
        <w:rPr>
          <w:rFonts w:eastAsia="Calibri" w:cs="Arial" w:ascii="Arial" w:hAnsi="Arial"/>
          <w:sz w:val="21"/>
          <w:szCs w:val="21"/>
          <w:u w:val="single"/>
        </w:rPr>
        <w:t>contratante</w:t>
      </w:r>
      <w:r>
        <w:rPr>
          <w:rFonts w:eastAsia="Calibri" w:cs="Arial" w:ascii="Arial" w:hAnsi="Arial"/>
          <w:sz w:val="21"/>
          <w:szCs w:val="21"/>
        </w:rPr>
        <w:t xml:space="preserve"> estão cadastradas no módulo eletrônico do </w:t>
      </w:r>
      <w:r>
        <w:rPr>
          <w:rFonts w:cs="Arial" w:ascii="Arial" w:hAnsi="Arial"/>
          <w:sz w:val="21"/>
          <w:szCs w:val="21"/>
        </w:rPr>
        <w:t>“Cadastro Corporativo TCESP – CadTCESP”,</w:t>
      </w:r>
      <w:r>
        <w:rPr>
          <w:rFonts w:eastAsia="Calibri" w:cs="Arial" w:ascii="Arial" w:hAnsi="Arial"/>
          <w:sz w:val="21"/>
          <w:szCs w:val="21"/>
        </w:rPr>
        <w:t xml:space="preserve"> nos termos previstos no Artigo 2º das Instruções nº 01/2020, conforme “Declaração(ões) de Atualização Cadastral” anexa (s);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e) é de exclusiva responsabilidade do contratado manter seus dados sempre atualizados.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b/>
          <w:b/>
          <w:sz w:val="21"/>
          <w:szCs w:val="21"/>
        </w:rPr>
      </w:pPr>
      <w:r>
        <w:rPr>
          <w:rFonts w:eastAsia="Calibri" w:cs="Arial" w:ascii="Arial" w:hAnsi="Arial"/>
          <w:b/>
          <w:sz w:val="21"/>
          <w:szCs w:val="21"/>
        </w:rPr>
        <w:t>2.</w:t>
        <w:tab/>
        <w:t>Damo-nos por NOTIFICADOS para: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a)</w:t>
        <w:tab/>
        <w:t>O acompanhamento dos atos do processo até seu julgamento final e consequente publicação;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b)</w:t>
        <w:tab/>
        <w:t>Se for o caso e de nosso interesse, nos prazos e nas formas legais e regimentais, exercer o direito de defesa, interpor recursos e o que mais couber.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b/>
          <w:b/>
          <w:sz w:val="21"/>
          <w:szCs w:val="21"/>
        </w:rPr>
      </w:pPr>
      <w:r>
        <w:rPr>
          <w:rFonts w:eastAsia="Calibri" w:cs="Arial" w:ascii="Arial" w:hAnsi="Arial"/>
          <w:b/>
          <w:sz w:val="21"/>
          <w:szCs w:val="21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b/>
          <w:b/>
          <w:sz w:val="21"/>
          <w:szCs w:val="21"/>
        </w:rPr>
      </w:pPr>
      <w:r>
        <w:rPr>
          <w:rFonts w:eastAsia="Calibri" w:cs="Arial" w:ascii="Arial" w:hAnsi="Arial"/>
          <w:b/>
          <w:sz w:val="21"/>
          <w:szCs w:val="21"/>
        </w:rPr>
        <w:t>LOCAL e DATA: Salmourão,    de        de 2021.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b/>
          <w:b/>
          <w:sz w:val="21"/>
          <w:szCs w:val="21"/>
          <w:u w:val="single"/>
        </w:rPr>
      </w:pPr>
      <w:r>
        <w:rPr>
          <w:rFonts w:eastAsia="Calibri" w:cs="Arial" w:ascii="Arial" w:hAnsi="Arial"/>
          <w:b/>
          <w:sz w:val="21"/>
          <w:szCs w:val="21"/>
          <w:u w:val="single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 w:cs="Arial" w:ascii="Arial" w:hAnsi="Arial"/>
          <w:b/>
          <w:sz w:val="21"/>
          <w:szCs w:val="21"/>
          <w:u w:val="single"/>
        </w:rPr>
        <w:t>AUTORIDADE MÁXIMA DO ÓRGÃO/ENTIDADE</w:t>
      </w:r>
      <w:r>
        <w:rPr>
          <w:rFonts w:eastAsia="Calibri" w:cs="Arial" w:ascii="Arial" w:hAnsi="Arial"/>
          <w:b/>
          <w:strike/>
          <w:sz w:val="21"/>
          <w:szCs w:val="21"/>
        </w:rPr>
        <w:t>: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Nome: Fernando Roçato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Cargo: Vice-presidente no exercício da presidência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CPF: 280.470.088-70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b/>
          <w:b/>
          <w:sz w:val="21"/>
          <w:szCs w:val="21"/>
          <w:u w:val="single"/>
        </w:rPr>
      </w:pPr>
      <w:r>
        <w:rPr>
          <w:rFonts w:eastAsia="Calibri" w:cs="Arial" w:ascii="Arial" w:hAnsi="Arial"/>
          <w:b/>
          <w:sz w:val="21"/>
          <w:szCs w:val="21"/>
          <w:u w:val="single"/>
        </w:rPr>
        <w:t>RESPONSÁVEIS PELA HOMOLOGAÇÃO DO CERTAME OU RATIFICAÇÃO DA DISPENSA/INEXIGIBILIDADE DE LICITAÇÃO: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Nome: Fernando Roçato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Cargo: Vice-presidente no exercício da presidência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CPF: 280.470.088-70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Assinatura: 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b/>
          <w:b/>
          <w:sz w:val="21"/>
          <w:szCs w:val="21"/>
          <w:u w:val="single"/>
        </w:rPr>
      </w:pPr>
      <w:r>
        <w:rPr>
          <w:rFonts w:eastAsia="Calibri" w:cs="Arial" w:ascii="Arial" w:hAnsi="Arial"/>
          <w:b/>
          <w:sz w:val="21"/>
          <w:szCs w:val="21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b/>
          <w:b/>
          <w:sz w:val="21"/>
          <w:szCs w:val="21"/>
          <w:u w:val="single"/>
        </w:rPr>
      </w:pPr>
      <w:r>
        <w:rPr>
          <w:rFonts w:eastAsia="Calibri" w:cs="Arial" w:ascii="Arial" w:hAnsi="Arial"/>
          <w:b/>
          <w:sz w:val="21"/>
          <w:szCs w:val="21"/>
          <w:u w:val="single"/>
        </w:rPr>
        <w:t>RESPONSÁVEIS QUE ASSINARAM O AJUSTE: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 w:cs="Arial" w:ascii="Arial" w:hAnsi="Arial"/>
          <w:b/>
          <w:sz w:val="21"/>
          <w:szCs w:val="21"/>
          <w:u w:val="single"/>
        </w:rPr>
        <w:t>Pelo contratante</w:t>
      </w:r>
      <w:r>
        <w:rPr>
          <w:rFonts w:eastAsia="Calibri" w:cs="Arial" w:ascii="Arial" w:hAnsi="Arial"/>
          <w:b/>
          <w:sz w:val="21"/>
          <w:szCs w:val="21"/>
        </w:rPr>
        <w:t>: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Nome: Fernando Roçato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Cargo: Vice-presidente no exercício da presidência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CPF: 280.470.088-70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Assinatura: ______________________________________________________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 w:cs="Arial" w:ascii="Arial" w:hAnsi="Arial"/>
          <w:b/>
          <w:sz w:val="21"/>
          <w:szCs w:val="21"/>
          <w:u w:val="single"/>
        </w:rPr>
        <w:t>Pela contratada</w:t>
      </w:r>
      <w:r>
        <w:rPr>
          <w:rFonts w:eastAsia="Calibri" w:cs="Arial" w:ascii="Arial" w:hAnsi="Arial"/>
          <w:b/>
          <w:sz w:val="21"/>
          <w:szCs w:val="21"/>
        </w:rPr>
        <w:t>: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Nome: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Cargo: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CPF: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Assinatura: 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b/>
          <w:b/>
          <w:sz w:val="21"/>
          <w:szCs w:val="21"/>
          <w:u w:val="single"/>
        </w:rPr>
      </w:pPr>
      <w:r>
        <w:rPr>
          <w:rFonts w:eastAsia="Calibri" w:cs="Arial" w:ascii="Arial" w:hAnsi="Arial"/>
          <w:b/>
          <w:sz w:val="21"/>
          <w:szCs w:val="21"/>
          <w:u w:val="single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 w:cs="Arial" w:ascii="Arial" w:hAnsi="Arial"/>
          <w:b/>
          <w:sz w:val="21"/>
          <w:szCs w:val="21"/>
          <w:u w:val="single"/>
        </w:rPr>
        <w:t>ORDENADOR DE DESPESAS DA CONTRATANTE</w:t>
      </w:r>
      <w:r>
        <w:rPr>
          <w:rFonts w:eastAsia="Calibri" w:cs="Arial" w:ascii="Arial" w:hAnsi="Arial"/>
          <w:b/>
          <w:sz w:val="21"/>
          <w:szCs w:val="21"/>
        </w:rPr>
        <w:t>: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Nome: Fernando Roçato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Cargo: Vice-presidente no exercício da presidência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 xml:space="preserve">CPF: 280.470.088-70 </w:t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 w:cs="Arial"/>
          <w:sz w:val="21"/>
          <w:szCs w:val="21"/>
        </w:rPr>
      </w:pPr>
      <w:r>
        <w:rPr>
          <w:rFonts w:eastAsia="Calibri" w:cs="Arial" w:ascii="Arial" w:hAnsi="Arial"/>
          <w:sz w:val="21"/>
          <w:szCs w:val="21"/>
        </w:rPr>
        <w:t>Assinatura: ______________________________________________________</w:t>
      </w:r>
    </w:p>
    <w:p>
      <w:pPr>
        <w:pStyle w:val="Normal"/>
        <w:bidi w:val="0"/>
        <w:spacing w:lineRule="auto" w:line="276"/>
        <w:jc w:val="center"/>
        <w:rPr>
          <w:rFonts w:ascii="Arial" w:hAnsi="Arial" w:eastAsia="Calibri" w:cs="Arial"/>
          <w:b/>
          <w:b/>
          <w:sz w:val="21"/>
          <w:szCs w:val="21"/>
        </w:rPr>
      </w:pPr>
      <w:r>
        <w:rPr>
          <w:rFonts w:eastAsia="Calibri" w:cs="Arial" w:ascii="Arial" w:hAnsi="Arial"/>
          <w:b/>
          <w:sz w:val="21"/>
          <w:szCs w:val="21"/>
        </w:rPr>
        <w:t>(*) Facultativo. Indicar quando já constituído, informando, inclusive, o endereço eletrônico.</w:t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tedodoquadro">
    <w:name w:val="Conteúdo do quadro"/>
    <w:basedOn w:val="Corpodotexto"/>
    <w:qFormat/>
    <w:pPr>
      <w:suppressAutoHyphens w:val="true"/>
      <w:spacing w:before="0" w:after="120"/>
      <w:ind w:left="0" w:right="0" w:hanging="0"/>
    </w:pPr>
    <w:rPr>
      <w:rFonts w:ascii="Times New Roman" w:hAnsi="Times New Roman" w:eastAsia="SimSun" w:cs="Mangal"/>
      <w:kern w:val="2"/>
      <w:sz w:val="24"/>
      <w:szCs w:val="24"/>
      <w:lang w:val="pt-BR" w:eastAsia="zh-CN" w:bidi="hi-IN"/>
    </w:rPr>
  </w:style>
  <w:style w:type="paragraph" w:styleId="Livro">
    <w:name w:val="Livro"/>
    <w:basedOn w:val="Normal"/>
    <w:qFormat/>
    <w:pPr>
      <w:numPr>
        <w:ilvl w:val="0"/>
        <w:numId w:val="0"/>
      </w:numPr>
      <w:spacing w:before="120" w:after="120"/>
      <w:ind w:left="0" w:right="0" w:hanging="0"/>
      <w:jc w:val="center"/>
      <w:outlineLvl w:val="0"/>
    </w:pPr>
    <w:rPr>
      <w:rFonts w:ascii="Arial" w:hAnsi="Arial" w:eastAsia="Times New Roman" w:cs="Arial"/>
      <w:b/>
      <w:caps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Padrao1</Template>
  <TotalTime>6</TotalTime>
  <Application>LibreOffice/6.4.7.2$Linux_X86_64 LibreOffice_project/40$Build-2</Application>
  <Pages>10</Pages>
  <Words>1930</Words>
  <Characters>12330</Characters>
  <CharactersWithSpaces>14340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2021-11-04T10:23:42Z</dcterms:created>
  <dc:creator/>
  <dc:description/>
  <dc:language>pt-BR</dc:language>
  <cp:lastModifiedBy/>
  <dcterms:modified xsi:type="dcterms:W3CDTF">2021-11-23T09:39:34Z</dcterms:modified>
  <cp:revision>3</cp:revision>
  <dc:subject/>
  <dc:title/>
</cp:coreProperties>
</file>